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BFCD" w14:textId="4FA0C0CF" w:rsidR="001C4957" w:rsidRDefault="000C2AD9" w:rsidP="00C2173D">
      <w:pPr>
        <w:pStyle w:val="Overskrift1"/>
        <w:rPr>
          <w:lang w:val="nn-NO"/>
        </w:rPr>
      </w:pPr>
      <w:r>
        <w:rPr>
          <w:lang w:val="nn-NO"/>
        </w:rPr>
        <w:t xml:space="preserve">Skulerute 2023 – 2024 Tu skule </w:t>
      </w:r>
    </w:p>
    <w:p w14:paraId="6FD596E3" w14:textId="77777777" w:rsidR="000C2AD9" w:rsidRDefault="000C2AD9" w:rsidP="001C4957">
      <w:pPr>
        <w:rPr>
          <w:lang w:val="nn-NO"/>
        </w:rPr>
      </w:pPr>
    </w:p>
    <w:tbl>
      <w:tblPr>
        <w:tblStyle w:val="Vanligtabell3"/>
        <w:tblW w:w="0" w:type="auto"/>
        <w:tblLook w:val="04A0" w:firstRow="1" w:lastRow="0" w:firstColumn="1" w:lastColumn="0" w:noHBand="0" w:noVBand="1"/>
      </w:tblPr>
      <w:tblGrid>
        <w:gridCol w:w="2410"/>
        <w:gridCol w:w="5382"/>
        <w:gridCol w:w="1836"/>
      </w:tblGrid>
      <w:tr w:rsidR="00076EEA" w14:paraId="0F0992E5" w14:textId="77777777" w:rsidTr="00C10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14:paraId="4F4D00A6" w14:textId="1BAAE051" w:rsidR="00076EEA" w:rsidRDefault="00076EEA" w:rsidP="00C2173D">
            <w:pPr>
              <w:pStyle w:val="Overskrift2"/>
              <w:rPr>
                <w:lang w:val="nn-NO"/>
              </w:rPr>
            </w:pPr>
            <w:r>
              <w:rPr>
                <w:lang w:val="nn-NO"/>
              </w:rPr>
              <w:t>MÅNAD</w:t>
            </w:r>
          </w:p>
        </w:tc>
        <w:tc>
          <w:tcPr>
            <w:tcW w:w="5382" w:type="dxa"/>
          </w:tcPr>
          <w:p w14:paraId="581EB8CB" w14:textId="77777777" w:rsidR="00076EEA" w:rsidRDefault="00076EEA" w:rsidP="00C2173D">
            <w:pPr>
              <w:pStyle w:val="Overskrif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836" w:type="dxa"/>
          </w:tcPr>
          <w:p w14:paraId="2DA43171" w14:textId="4884F9A3" w:rsidR="00076EEA" w:rsidRDefault="00076EEA" w:rsidP="00C2173D">
            <w:pPr>
              <w:pStyle w:val="Overskrif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SKULEDAGAR</w:t>
            </w:r>
          </w:p>
        </w:tc>
      </w:tr>
      <w:tr w:rsidR="00076EEA" w14:paraId="47D7A2F3" w14:textId="77777777" w:rsidTr="00C1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5522AB" w14:textId="1A45204E" w:rsidR="00076EEA" w:rsidRDefault="00076EEA" w:rsidP="001C4957">
            <w:pPr>
              <w:rPr>
                <w:lang w:val="nn-NO"/>
              </w:rPr>
            </w:pPr>
            <w:r>
              <w:rPr>
                <w:lang w:val="nn-NO"/>
              </w:rPr>
              <w:t xml:space="preserve">August </w:t>
            </w:r>
            <w:r w:rsidR="006472B9">
              <w:rPr>
                <w:lang w:val="nn-NO"/>
              </w:rPr>
              <w:t>23</w:t>
            </w:r>
          </w:p>
        </w:tc>
        <w:tc>
          <w:tcPr>
            <w:tcW w:w="5382" w:type="dxa"/>
          </w:tcPr>
          <w:p w14:paraId="1DF83149" w14:textId="77777777" w:rsidR="00076EEA" w:rsidRDefault="009B3516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A12CC0">
              <w:rPr>
                <w:b/>
                <w:bCs/>
                <w:lang w:val="nn-NO"/>
              </w:rPr>
              <w:t>Torsdag 17. aug</w:t>
            </w:r>
            <w:r w:rsidR="00D30316">
              <w:rPr>
                <w:lang w:val="nn-NO"/>
              </w:rPr>
              <w:t xml:space="preserve"> er </w:t>
            </w:r>
            <w:r w:rsidR="005E10AF">
              <w:rPr>
                <w:lang w:val="nn-NO"/>
              </w:rPr>
              <w:t xml:space="preserve">skulestart for elevane </w:t>
            </w:r>
          </w:p>
          <w:p w14:paraId="46200543" w14:textId="3D0FB0A3" w:rsidR="00BC6D85" w:rsidRDefault="00BC6D85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836" w:type="dxa"/>
          </w:tcPr>
          <w:p w14:paraId="5576C104" w14:textId="244EFF27" w:rsidR="00076EEA" w:rsidRDefault="00CA0761" w:rsidP="002C5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11</w:t>
            </w:r>
          </w:p>
        </w:tc>
      </w:tr>
      <w:tr w:rsidR="00076EEA" w14:paraId="2BB0C3CF" w14:textId="77777777" w:rsidTr="00C1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931EB7" w14:textId="1B358D83" w:rsidR="00076EEA" w:rsidRDefault="00076EEA" w:rsidP="001C4957">
            <w:pPr>
              <w:rPr>
                <w:lang w:val="nn-NO"/>
              </w:rPr>
            </w:pPr>
            <w:r>
              <w:rPr>
                <w:lang w:val="nn-NO"/>
              </w:rPr>
              <w:t xml:space="preserve">September </w:t>
            </w:r>
            <w:r w:rsidR="006472B9">
              <w:rPr>
                <w:lang w:val="nn-NO"/>
              </w:rPr>
              <w:t>23</w:t>
            </w:r>
          </w:p>
        </w:tc>
        <w:tc>
          <w:tcPr>
            <w:tcW w:w="5382" w:type="dxa"/>
          </w:tcPr>
          <w:p w14:paraId="4CA14349" w14:textId="77777777" w:rsidR="00076EEA" w:rsidRDefault="00076EEA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450E3589" w14:textId="55878FB7" w:rsidR="00BC6D85" w:rsidRDefault="00BC6D85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836" w:type="dxa"/>
          </w:tcPr>
          <w:p w14:paraId="4D28A78E" w14:textId="493FE56C" w:rsidR="00076EEA" w:rsidRDefault="00CA0761" w:rsidP="002C5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21</w:t>
            </w:r>
          </w:p>
        </w:tc>
      </w:tr>
      <w:tr w:rsidR="00076EEA" w14:paraId="6FCA4F40" w14:textId="77777777" w:rsidTr="00C1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54B225" w14:textId="5DE11934" w:rsidR="00076EEA" w:rsidRDefault="00076EEA" w:rsidP="001C4957">
            <w:pPr>
              <w:rPr>
                <w:lang w:val="nn-NO"/>
              </w:rPr>
            </w:pPr>
            <w:r>
              <w:rPr>
                <w:lang w:val="nn-NO"/>
              </w:rPr>
              <w:t xml:space="preserve">Oktober </w:t>
            </w:r>
            <w:r w:rsidR="006472B9">
              <w:rPr>
                <w:lang w:val="nn-NO"/>
              </w:rPr>
              <w:t>23</w:t>
            </w:r>
          </w:p>
        </w:tc>
        <w:tc>
          <w:tcPr>
            <w:tcW w:w="5382" w:type="dxa"/>
          </w:tcPr>
          <w:p w14:paraId="307F1BB7" w14:textId="77777777" w:rsidR="00076EEA" w:rsidRDefault="00D30316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A12CC0">
              <w:rPr>
                <w:b/>
                <w:bCs/>
                <w:lang w:val="nn-NO"/>
              </w:rPr>
              <w:t>Haustferie veke 41</w:t>
            </w:r>
            <w:r>
              <w:rPr>
                <w:lang w:val="nn-NO"/>
              </w:rPr>
              <w:t xml:space="preserve"> (9.-13.okt)</w:t>
            </w:r>
          </w:p>
          <w:p w14:paraId="4742F608" w14:textId="619F1F42" w:rsidR="00BC6D85" w:rsidRDefault="00BC6D85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836" w:type="dxa"/>
          </w:tcPr>
          <w:p w14:paraId="6EE55A69" w14:textId="4BB55907" w:rsidR="00076EEA" w:rsidRDefault="00CA0761" w:rsidP="002C5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17</w:t>
            </w:r>
          </w:p>
        </w:tc>
      </w:tr>
      <w:tr w:rsidR="00076EEA" w14:paraId="56277C1D" w14:textId="77777777" w:rsidTr="00C1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F4F33AD" w14:textId="65AE5F77" w:rsidR="00076EEA" w:rsidRDefault="009B3516" w:rsidP="001C4957">
            <w:pPr>
              <w:rPr>
                <w:lang w:val="nn-NO"/>
              </w:rPr>
            </w:pPr>
            <w:r>
              <w:rPr>
                <w:lang w:val="nn-NO"/>
              </w:rPr>
              <w:t>November</w:t>
            </w:r>
            <w:r w:rsidR="006472B9">
              <w:rPr>
                <w:lang w:val="nn-NO"/>
              </w:rPr>
              <w:t xml:space="preserve"> 23</w:t>
            </w:r>
          </w:p>
        </w:tc>
        <w:tc>
          <w:tcPr>
            <w:tcW w:w="5382" w:type="dxa"/>
          </w:tcPr>
          <w:p w14:paraId="00BB650A" w14:textId="77777777" w:rsidR="00D30316" w:rsidRDefault="00D30316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12CC0">
              <w:rPr>
                <w:b/>
                <w:bCs/>
                <w:lang w:val="nn-NO"/>
              </w:rPr>
              <w:t>Torsdag 16. og fredag 17.nov</w:t>
            </w:r>
            <w:r>
              <w:rPr>
                <w:lang w:val="nn-NO"/>
              </w:rPr>
              <w:t xml:space="preserve"> er fridagar for elevane</w:t>
            </w:r>
          </w:p>
          <w:p w14:paraId="5C7E3D33" w14:textId="40AB251B" w:rsidR="00EB6C37" w:rsidRDefault="00EB6C37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836" w:type="dxa"/>
          </w:tcPr>
          <w:p w14:paraId="71FEC70F" w14:textId="3836495D" w:rsidR="00076EEA" w:rsidRDefault="00CA0761" w:rsidP="002C5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21</w:t>
            </w:r>
          </w:p>
        </w:tc>
      </w:tr>
      <w:tr w:rsidR="00076EEA" w14:paraId="2D2ECCA8" w14:textId="77777777" w:rsidTr="00C1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3D15381" w14:textId="7B735212" w:rsidR="00076EEA" w:rsidRDefault="009B3516" w:rsidP="001C4957">
            <w:pPr>
              <w:rPr>
                <w:lang w:val="nn-NO"/>
              </w:rPr>
            </w:pPr>
            <w:r>
              <w:rPr>
                <w:lang w:val="nn-NO"/>
              </w:rPr>
              <w:t xml:space="preserve">Desember </w:t>
            </w:r>
            <w:r w:rsidR="006472B9">
              <w:rPr>
                <w:lang w:val="nn-NO"/>
              </w:rPr>
              <w:t>23</w:t>
            </w:r>
          </w:p>
        </w:tc>
        <w:tc>
          <w:tcPr>
            <w:tcW w:w="5382" w:type="dxa"/>
          </w:tcPr>
          <w:p w14:paraId="02D3FCB9" w14:textId="77777777" w:rsidR="00076EEA" w:rsidRDefault="0070057A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A12CC0">
              <w:rPr>
                <w:b/>
                <w:bCs/>
                <w:lang w:val="nn-NO"/>
              </w:rPr>
              <w:t>Onsdag 20.des</w:t>
            </w:r>
            <w:r>
              <w:rPr>
                <w:lang w:val="nn-NO"/>
              </w:rPr>
              <w:t xml:space="preserve"> er siste skuledag før juleferie</w:t>
            </w:r>
          </w:p>
          <w:p w14:paraId="507D5614" w14:textId="1757152C" w:rsidR="00BC6D85" w:rsidRDefault="00BC6D85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836" w:type="dxa"/>
          </w:tcPr>
          <w:p w14:paraId="735C0B6A" w14:textId="0052291C" w:rsidR="00076EEA" w:rsidRDefault="002C548C" w:rsidP="002C5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14</w:t>
            </w:r>
          </w:p>
        </w:tc>
      </w:tr>
      <w:tr w:rsidR="00076EEA" w14:paraId="423CC7BE" w14:textId="77777777" w:rsidTr="00C1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76E1947" w14:textId="72B3E9BC" w:rsidR="00076EEA" w:rsidRDefault="009B3516" w:rsidP="001C4957">
            <w:pPr>
              <w:rPr>
                <w:lang w:val="nn-NO"/>
              </w:rPr>
            </w:pPr>
            <w:r>
              <w:rPr>
                <w:lang w:val="nn-NO"/>
              </w:rPr>
              <w:t>Januar</w:t>
            </w:r>
            <w:r w:rsidR="006472B9">
              <w:rPr>
                <w:lang w:val="nn-NO"/>
              </w:rPr>
              <w:t xml:space="preserve"> 24</w:t>
            </w:r>
          </w:p>
        </w:tc>
        <w:tc>
          <w:tcPr>
            <w:tcW w:w="5382" w:type="dxa"/>
          </w:tcPr>
          <w:p w14:paraId="13725E4B" w14:textId="77777777" w:rsidR="00076EEA" w:rsidRDefault="006472B9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12CC0">
              <w:rPr>
                <w:b/>
                <w:bCs/>
                <w:lang w:val="nn-NO"/>
              </w:rPr>
              <w:t>Tysdag</w:t>
            </w:r>
            <w:r w:rsidR="0070057A" w:rsidRPr="00A12CC0">
              <w:rPr>
                <w:b/>
                <w:bCs/>
                <w:lang w:val="nn-NO"/>
              </w:rPr>
              <w:t xml:space="preserve"> </w:t>
            </w:r>
            <w:r w:rsidRPr="00A12CC0">
              <w:rPr>
                <w:b/>
                <w:bCs/>
                <w:lang w:val="nn-NO"/>
              </w:rPr>
              <w:t>2</w:t>
            </w:r>
            <w:r w:rsidR="0070057A" w:rsidRPr="00A12CC0">
              <w:rPr>
                <w:b/>
                <w:bCs/>
                <w:lang w:val="nn-NO"/>
              </w:rPr>
              <w:t>.jan</w:t>
            </w:r>
            <w:r w:rsidR="0070057A">
              <w:rPr>
                <w:lang w:val="nn-NO"/>
              </w:rPr>
              <w:t xml:space="preserve"> er fyrste skuledag etter</w:t>
            </w:r>
            <w:r w:rsidR="00A12CC0">
              <w:rPr>
                <w:lang w:val="nn-NO"/>
              </w:rPr>
              <w:t xml:space="preserve"> </w:t>
            </w:r>
            <w:r w:rsidR="0070057A">
              <w:rPr>
                <w:lang w:val="nn-NO"/>
              </w:rPr>
              <w:t>juleferie</w:t>
            </w:r>
          </w:p>
          <w:p w14:paraId="55CCA73C" w14:textId="152A5101" w:rsidR="00EB6C37" w:rsidRDefault="00EB6C37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836" w:type="dxa"/>
          </w:tcPr>
          <w:p w14:paraId="27389F1C" w14:textId="722AD2AF" w:rsidR="00076EEA" w:rsidRDefault="002C548C" w:rsidP="002C5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21</w:t>
            </w:r>
          </w:p>
        </w:tc>
      </w:tr>
      <w:tr w:rsidR="009B3516" w14:paraId="3DA7B30E" w14:textId="77777777" w:rsidTr="00C1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2C75120" w14:textId="4DA7BB79" w:rsidR="009B3516" w:rsidRDefault="009B3516" w:rsidP="001C4957">
            <w:pPr>
              <w:rPr>
                <w:lang w:val="nn-NO"/>
              </w:rPr>
            </w:pPr>
            <w:r>
              <w:rPr>
                <w:lang w:val="nn-NO"/>
              </w:rPr>
              <w:t xml:space="preserve">Februar </w:t>
            </w:r>
            <w:r w:rsidR="006472B9">
              <w:rPr>
                <w:lang w:val="nn-NO"/>
              </w:rPr>
              <w:t>24</w:t>
            </w:r>
          </w:p>
        </w:tc>
        <w:tc>
          <w:tcPr>
            <w:tcW w:w="5382" w:type="dxa"/>
          </w:tcPr>
          <w:p w14:paraId="52AFCB1B" w14:textId="77777777" w:rsidR="009B3516" w:rsidRDefault="009B3516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14:paraId="037FF060" w14:textId="750EC530" w:rsidR="00BC6D85" w:rsidRDefault="00BC6D85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836" w:type="dxa"/>
          </w:tcPr>
          <w:p w14:paraId="5E354BBE" w14:textId="3572EA1E" w:rsidR="009B3516" w:rsidRDefault="002C548C" w:rsidP="002C5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17</w:t>
            </w:r>
          </w:p>
        </w:tc>
      </w:tr>
      <w:tr w:rsidR="009B3516" w14:paraId="447006A5" w14:textId="77777777" w:rsidTr="00C1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B0E505" w14:textId="615E268E" w:rsidR="009B3516" w:rsidRDefault="009B3516" w:rsidP="001C4957">
            <w:pPr>
              <w:rPr>
                <w:lang w:val="nn-NO"/>
              </w:rPr>
            </w:pPr>
            <w:r>
              <w:rPr>
                <w:lang w:val="nn-NO"/>
              </w:rPr>
              <w:t xml:space="preserve">Mars </w:t>
            </w:r>
            <w:r w:rsidR="006472B9">
              <w:rPr>
                <w:lang w:val="nn-NO"/>
              </w:rPr>
              <w:t>24</w:t>
            </w:r>
          </w:p>
        </w:tc>
        <w:tc>
          <w:tcPr>
            <w:tcW w:w="5382" w:type="dxa"/>
          </w:tcPr>
          <w:p w14:paraId="10C5BF38" w14:textId="77777777" w:rsidR="00093D81" w:rsidRDefault="0070057A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12CC0">
              <w:rPr>
                <w:b/>
                <w:bCs/>
                <w:lang w:val="nn-NO"/>
              </w:rPr>
              <w:t xml:space="preserve">Vinterferie veke </w:t>
            </w:r>
            <w:r w:rsidR="00043D8C" w:rsidRPr="00A12CC0">
              <w:rPr>
                <w:b/>
                <w:bCs/>
                <w:lang w:val="nn-NO"/>
              </w:rPr>
              <w:t>9</w:t>
            </w:r>
            <w:r w:rsidR="00043D8C">
              <w:rPr>
                <w:lang w:val="nn-NO"/>
              </w:rPr>
              <w:t xml:space="preserve"> (26.feb-1-mar)</w:t>
            </w:r>
            <w:r w:rsidR="00093D81">
              <w:rPr>
                <w:lang w:val="nn-NO"/>
              </w:rPr>
              <w:t xml:space="preserve"> </w:t>
            </w:r>
          </w:p>
          <w:p w14:paraId="344EB214" w14:textId="527BDE5F" w:rsidR="009B3516" w:rsidRDefault="00093D81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12CC0">
              <w:rPr>
                <w:b/>
                <w:bCs/>
                <w:lang w:val="nn-NO"/>
              </w:rPr>
              <w:t>Påskeferie veke 13</w:t>
            </w:r>
            <w:r>
              <w:rPr>
                <w:lang w:val="nn-NO"/>
              </w:rPr>
              <w:t xml:space="preserve"> (25.mar – </w:t>
            </w:r>
            <w:r w:rsidR="00BC6D85">
              <w:rPr>
                <w:lang w:val="nn-NO"/>
              </w:rPr>
              <w:t>t.o.m.</w:t>
            </w:r>
            <w:r>
              <w:rPr>
                <w:lang w:val="nn-NO"/>
              </w:rPr>
              <w:t xml:space="preserve"> 1.april</w:t>
            </w:r>
            <w:r w:rsidR="00BC6D85">
              <w:rPr>
                <w:lang w:val="nn-NO"/>
              </w:rPr>
              <w:t>)</w:t>
            </w:r>
          </w:p>
        </w:tc>
        <w:tc>
          <w:tcPr>
            <w:tcW w:w="1836" w:type="dxa"/>
          </w:tcPr>
          <w:p w14:paraId="4A128B1F" w14:textId="63548670" w:rsidR="009B3516" w:rsidRDefault="002C548C" w:rsidP="002C5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15</w:t>
            </w:r>
          </w:p>
        </w:tc>
      </w:tr>
      <w:tr w:rsidR="009B3516" w14:paraId="6F82F3AD" w14:textId="77777777" w:rsidTr="00C1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8F86B61" w14:textId="24ECBA9F" w:rsidR="009B3516" w:rsidRDefault="009B3516" w:rsidP="001C4957">
            <w:pPr>
              <w:rPr>
                <w:lang w:val="nn-NO"/>
              </w:rPr>
            </w:pPr>
            <w:r>
              <w:rPr>
                <w:lang w:val="nn-NO"/>
              </w:rPr>
              <w:t>April</w:t>
            </w:r>
            <w:r w:rsidR="006472B9">
              <w:rPr>
                <w:lang w:val="nn-NO"/>
              </w:rPr>
              <w:t xml:space="preserve"> 24</w:t>
            </w:r>
          </w:p>
        </w:tc>
        <w:tc>
          <w:tcPr>
            <w:tcW w:w="5382" w:type="dxa"/>
          </w:tcPr>
          <w:p w14:paraId="4B3D992E" w14:textId="77777777" w:rsidR="009B3516" w:rsidRDefault="00093D81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A12CC0">
              <w:rPr>
                <w:b/>
                <w:bCs/>
                <w:lang w:val="nn-NO"/>
              </w:rPr>
              <w:t>Tysdag 2.april</w:t>
            </w:r>
            <w:r>
              <w:rPr>
                <w:lang w:val="nn-NO"/>
              </w:rPr>
              <w:t xml:space="preserve"> er fyrste skuledag etter påskeferie </w:t>
            </w:r>
          </w:p>
          <w:p w14:paraId="1D3C5483" w14:textId="6195CF46" w:rsidR="00EB6C37" w:rsidRDefault="00EB6C37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836" w:type="dxa"/>
          </w:tcPr>
          <w:p w14:paraId="2E82EB20" w14:textId="3EB11DDD" w:rsidR="009B3516" w:rsidRDefault="002C548C" w:rsidP="002C5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21</w:t>
            </w:r>
          </w:p>
        </w:tc>
      </w:tr>
      <w:tr w:rsidR="009B3516" w14:paraId="1A39D111" w14:textId="77777777" w:rsidTr="00C1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0E4F6F" w14:textId="57FB4059" w:rsidR="009B3516" w:rsidRDefault="009B3516" w:rsidP="001C4957">
            <w:pPr>
              <w:rPr>
                <w:lang w:val="nn-NO"/>
              </w:rPr>
            </w:pPr>
            <w:r>
              <w:rPr>
                <w:lang w:val="nn-NO"/>
              </w:rPr>
              <w:t>Mai</w:t>
            </w:r>
            <w:r w:rsidR="006472B9">
              <w:rPr>
                <w:lang w:val="nn-NO"/>
              </w:rPr>
              <w:t xml:space="preserve"> 24</w:t>
            </w:r>
          </w:p>
        </w:tc>
        <w:tc>
          <w:tcPr>
            <w:tcW w:w="5382" w:type="dxa"/>
          </w:tcPr>
          <w:p w14:paraId="37911AA7" w14:textId="6E5EA07B" w:rsidR="009B3516" w:rsidRDefault="00E11098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8B13AE">
              <w:rPr>
                <w:b/>
                <w:bCs/>
                <w:lang w:val="nn-NO"/>
              </w:rPr>
              <w:t>Onsdag 1.mai</w:t>
            </w:r>
            <w:r>
              <w:rPr>
                <w:lang w:val="nn-NO"/>
              </w:rPr>
              <w:t xml:space="preserve"> </w:t>
            </w:r>
            <w:r w:rsidR="003341F1">
              <w:rPr>
                <w:lang w:val="nn-NO"/>
              </w:rPr>
              <w:t>(høgtidsdag)</w:t>
            </w:r>
          </w:p>
          <w:p w14:paraId="67492AA0" w14:textId="2CF9A3E4" w:rsidR="00E11098" w:rsidRDefault="00E11098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8B13AE">
              <w:rPr>
                <w:b/>
                <w:bCs/>
                <w:lang w:val="nn-NO"/>
              </w:rPr>
              <w:t>Torsdag 9.mai</w:t>
            </w:r>
            <w:r w:rsidR="008B13AE">
              <w:rPr>
                <w:b/>
                <w:bCs/>
                <w:lang w:val="nn-NO"/>
              </w:rPr>
              <w:t xml:space="preserve"> </w:t>
            </w:r>
            <w:r w:rsidR="003341F1">
              <w:rPr>
                <w:lang w:val="nn-NO"/>
              </w:rPr>
              <w:t>(Kristi himmelfartsdag)</w:t>
            </w:r>
          </w:p>
          <w:p w14:paraId="30C64DDC" w14:textId="0E34845E" w:rsidR="00E11098" w:rsidRDefault="00E11098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8B13AE">
              <w:rPr>
                <w:b/>
                <w:bCs/>
                <w:lang w:val="nn-NO"/>
              </w:rPr>
              <w:t>Fredag 10.mai</w:t>
            </w:r>
            <w:r>
              <w:rPr>
                <w:lang w:val="nn-NO"/>
              </w:rPr>
              <w:t xml:space="preserve"> er </w:t>
            </w:r>
            <w:r w:rsidR="00F56AF1">
              <w:rPr>
                <w:lang w:val="nn-NO"/>
              </w:rPr>
              <w:t>fridag for elevane</w:t>
            </w:r>
          </w:p>
          <w:p w14:paraId="4DED9276" w14:textId="001122CC" w:rsidR="00F56AF1" w:rsidRDefault="00F56AF1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8B13AE">
              <w:rPr>
                <w:b/>
                <w:bCs/>
                <w:lang w:val="nn-NO"/>
              </w:rPr>
              <w:t>Fredag 17.mai</w:t>
            </w:r>
            <w:r>
              <w:rPr>
                <w:lang w:val="nn-NO"/>
              </w:rPr>
              <w:t xml:space="preserve"> </w:t>
            </w:r>
            <w:r w:rsidR="003341F1">
              <w:rPr>
                <w:lang w:val="nn-NO"/>
              </w:rPr>
              <w:t>(</w:t>
            </w:r>
            <w:r w:rsidR="008B13AE">
              <w:rPr>
                <w:lang w:val="nn-NO"/>
              </w:rPr>
              <w:t>Nasjonaldagen)</w:t>
            </w:r>
          </w:p>
          <w:p w14:paraId="0D0A256D" w14:textId="59BBAC68" w:rsidR="00F56AF1" w:rsidRDefault="00F56AF1" w:rsidP="001C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8B13AE">
              <w:rPr>
                <w:b/>
                <w:bCs/>
                <w:lang w:val="nn-NO"/>
              </w:rPr>
              <w:t>Måndag 20.mai</w:t>
            </w:r>
            <w:r>
              <w:rPr>
                <w:lang w:val="nn-NO"/>
              </w:rPr>
              <w:t xml:space="preserve"> </w:t>
            </w:r>
            <w:r w:rsidR="008B13AE">
              <w:rPr>
                <w:lang w:val="nn-NO"/>
              </w:rPr>
              <w:t>(Andre pinsedag)</w:t>
            </w:r>
          </w:p>
        </w:tc>
        <w:tc>
          <w:tcPr>
            <w:tcW w:w="1836" w:type="dxa"/>
          </w:tcPr>
          <w:p w14:paraId="594A80BE" w14:textId="6ACB88C7" w:rsidR="009B3516" w:rsidRDefault="002C548C" w:rsidP="002C5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18</w:t>
            </w:r>
          </w:p>
        </w:tc>
      </w:tr>
      <w:tr w:rsidR="009B3516" w14:paraId="65F32B6A" w14:textId="77777777" w:rsidTr="00C1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0483C0" w14:textId="2BD6FBA7" w:rsidR="009B3516" w:rsidRDefault="009B3516" w:rsidP="001C4957">
            <w:pPr>
              <w:rPr>
                <w:lang w:val="nn-NO"/>
              </w:rPr>
            </w:pPr>
            <w:r>
              <w:rPr>
                <w:lang w:val="nn-NO"/>
              </w:rPr>
              <w:t xml:space="preserve">Juni </w:t>
            </w:r>
            <w:r w:rsidR="006472B9">
              <w:rPr>
                <w:lang w:val="nn-NO"/>
              </w:rPr>
              <w:t>24</w:t>
            </w:r>
          </w:p>
        </w:tc>
        <w:tc>
          <w:tcPr>
            <w:tcW w:w="5382" w:type="dxa"/>
          </w:tcPr>
          <w:p w14:paraId="378615CD" w14:textId="77777777" w:rsidR="00BC6D85" w:rsidRDefault="00F56AF1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A12CC0">
              <w:rPr>
                <w:b/>
                <w:bCs/>
                <w:lang w:val="nn-NO"/>
              </w:rPr>
              <w:t>Torsdag 20.juni</w:t>
            </w:r>
            <w:r>
              <w:rPr>
                <w:lang w:val="nn-NO"/>
              </w:rPr>
              <w:t xml:space="preserve"> er siste skuledag for elevane</w:t>
            </w:r>
          </w:p>
          <w:p w14:paraId="363F35EA" w14:textId="1993007A" w:rsidR="009B3516" w:rsidRDefault="00F56AF1" w:rsidP="001C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</w:p>
        </w:tc>
        <w:tc>
          <w:tcPr>
            <w:tcW w:w="1836" w:type="dxa"/>
          </w:tcPr>
          <w:p w14:paraId="320431B1" w14:textId="6A2CAA97" w:rsidR="009B3516" w:rsidRDefault="002C548C" w:rsidP="002C5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14</w:t>
            </w:r>
          </w:p>
        </w:tc>
      </w:tr>
    </w:tbl>
    <w:p w14:paraId="37515965" w14:textId="77777777" w:rsidR="00A12CC0" w:rsidRDefault="00A12CC0" w:rsidP="00C2173D">
      <w:pPr>
        <w:pStyle w:val="Overskrift2"/>
        <w:rPr>
          <w:lang w:val="nn-NO"/>
        </w:rPr>
      </w:pPr>
    </w:p>
    <w:p w14:paraId="5F0CE2D0" w14:textId="1052108B" w:rsidR="000C2AD9" w:rsidRDefault="00647345" w:rsidP="00C2173D">
      <w:pPr>
        <w:pStyle w:val="Overskrift2"/>
        <w:rPr>
          <w:lang w:val="nn-NO"/>
        </w:rPr>
      </w:pPr>
      <w:r>
        <w:rPr>
          <w:lang w:val="nn-NO"/>
        </w:rPr>
        <w:t xml:space="preserve">Planleggingsdagar </w:t>
      </w:r>
      <w:r w:rsidR="00C2173D">
        <w:rPr>
          <w:lang w:val="nn-NO"/>
        </w:rPr>
        <w:t>skule/SFO</w:t>
      </w:r>
    </w:p>
    <w:p w14:paraId="01A6504E" w14:textId="77777777" w:rsidR="00A12CC0" w:rsidRPr="00A12CC0" w:rsidRDefault="00A12CC0" w:rsidP="00A12CC0">
      <w:pPr>
        <w:rPr>
          <w:lang w:val="nn-NO"/>
        </w:rPr>
      </w:pPr>
    </w:p>
    <w:p w14:paraId="386F4C2B" w14:textId="4CE3548C" w:rsidR="00C2173D" w:rsidRDefault="008E590F" w:rsidP="00C2173D">
      <w:pPr>
        <w:rPr>
          <w:lang w:val="nn-NO"/>
        </w:rPr>
      </w:pPr>
      <w:r w:rsidRPr="006472B9">
        <w:rPr>
          <w:b/>
          <w:bCs/>
          <w:lang w:val="nn-NO"/>
        </w:rPr>
        <w:t>Tysdag 15. og onsdag 16. august.</w:t>
      </w:r>
      <w:r>
        <w:rPr>
          <w:lang w:val="nn-NO"/>
        </w:rPr>
        <w:t xml:space="preserve"> SFO stengt.</w:t>
      </w:r>
    </w:p>
    <w:p w14:paraId="5B705C70" w14:textId="193DE447" w:rsidR="008E590F" w:rsidRDefault="008E590F" w:rsidP="00C2173D">
      <w:pPr>
        <w:rPr>
          <w:lang w:val="nn-NO"/>
        </w:rPr>
      </w:pPr>
      <w:r w:rsidRPr="006472B9">
        <w:rPr>
          <w:b/>
          <w:bCs/>
          <w:lang w:val="nn-NO"/>
        </w:rPr>
        <w:t>Torsdag 16. og fredag 17. november</w:t>
      </w:r>
      <w:r>
        <w:rPr>
          <w:lang w:val="nn-NO"/>
        </w:rPr>
        <w:t>. SFO stengt.</w:t>
      </w:r>
    </w:p>
    <w:p w14:paraId="0CD174EB" w14:textId="4B1029EA" w:rsidR="008E590F" w:rsidRPr="00C2173D" w:rsidRDefault="006472B9" w:rsidP="00C2173D">
      <w:pPr>
        <w:rPr>
          <w:lang w:val="nn-NO"/>
        </w:rPr>
      </w:pPr>
      <w:r w:rsidRPr="006472B9">
        <w:rPr>
          <w:b/>
          <w:bCs/>
          <w:lang w:val="nn-NO"/>
        </w:rPr>
        <w:t>Fredag 10.mai</w:t>
      </w:r>
      <w:r>
        <w:rPr>
          <w:lang w:val="nn-NO"/>
        </w:rPr>
        <w:t xml:space="preserve">. SFO stengt. </w:t>
      </w:r>
    </w:p>
    <w:sectPr w:rsidR="008E590F" w:rsidRPr="00C2173D" w:rsidSect="001C4957">
      <w:headerReference w:type="default" r:id="rId9"/>
      <w:pgSz w:w="11906" w:h="16838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D32C" w14:textId="77777777" w:rsidR="0057099C" w:rsidRDefault="0057099C" w:rsidP="00D158C2">
      <w:r>
        <w:separator/>
      </w:r>
    </w:p>
  </w:endnote>
  <w:endnote w:type="continuationSeparator" w:id="0">
    <w:p w14:paraId="5D032C76" w14:textId="77777777" w:rsidR="0057099C" w:rsidRDefault="0057099C" w:rsidP="00D158C2">
      <w:r>
        <w:continuationSeparator/>
      </w:r>
    </w:p>
  </w:endnote>
  <w:endnote w:type="continuationNotice" w:id="1">
    <w:p w14:paraId="32DB893C" w14:textId="77777777" w:rsidR="0057099C" w:rsidRDefault="00570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C2F9" w14:textId="77777777" w:rsidR="0057099C" w:rsidRDefault="0057099C" w:rsidP="00D158C2">
      <w:r>
        <w:separator/>
      </w:r>
    </w:p>
  </w:footnote>
  <w:footnote w:type="continuationSeparator" w:id="0">
    <w:p w14:paraId="6A349475" w14:textId="77777777" w:rsidR="0057099C" w:rsidRDefault="0057099C" w:rsidP="00D158C2">
      <w:r>
        <w:continuationSeparator/>
      </w:r>
    </w:p>
  </w:footnote>
  <w:footnote w:type="continuationNotice" w:id="1">
    <w:p w14:paraId="1C3841BC" w14:textId="77777777" w:rsidR="0057099C" w:rsidRDefault="00570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A256" w14:textId="77777777" w:rsidR="00D158C2" w:rsidRDefault="00D158C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88956" wp14:editId="6F899E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E"/>
    <w:rsid w:val="00043D8C"/>
    <w:rsid w:val="00076EEA"/>
    <w:rsid w:val="00093D81"/>
    <w:rsid w:val="000C2AD9"/>
    <w:rsid w:val="001A1819"/>
    <w:rsid w:val="001C4957"/>
    <w:rsid w:val="002C548C"/>
    <w:rsid w:val="003341F1"/>
    <w:rsid w:val="00431AA0"/>
    <w:rsid w:val="0057099C"/>
    <w:rsid w:val="005B1200"/>
    <w:rsid w:val="005E10AF"/>
    <w:rsid w:val="006472B9"/>
    <w:rsid w:val="00647345"/>
    <w:rsid w:val="006A0BDE"/>
    <w:rsid w:val="0070057A"/>
    <w:rsid w:val="0076554F"/>
    <w:rsid w:val="00797CE3"/>
    <w:rsid w:val="007D7768"/>
    <w:rsid w:val="00805C33"/>
    <w:rsid w:val="008B13AE"/>
    <w:rsid w:val="008E590F"/>
    <w:rsid w:val="009B3516"/>
    <w:rsid w:val="009E5EC6"/>
    <w:rsid w:val="00A12CC0"/>
    <w:rsid w:val="00A3671E"/>
    <w:rsid w:val="00AF776B"/>
    <w:rsid w:val="00B16120"/>
    <w:rsid w:val="00B80D9A"/>
    <w:rsid w:val="00BC6D85"/>
    <w:rsid w:val="00C10BC9"/>
    <w:rsid w:val="00C2173D"/>
    <w:rsid w:val="00CA0761"/>
    <w:rsid w:val="00D158C2"/>
    <w:rsid w:val="00D30316"/>
    <w:rsid w:val="00E11098"/>
    <w:rsid w:val="00EB6C37"/>
    <w:rsid w:val="00F56AF1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E9732"/>
  <w15:chartTrackingRefBased/>
  <w15:docId w15:val="{96FC8301-4573-4196-91FA-E442D66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1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1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table" w:styleId="Tabellrutenett">
    <w:name w:val="Table Grid"/>
    <w:basedOn w:val="Vanligtabell"/>
    <w:uiPriority w:val="39"/>
    <w:rsid w:val="0007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076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21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1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utenettabell1lysuthevingsfarge3">
    <w:name w:val="Grid Table 1 Light Accent 3"/>
    <w:basedOn w:val="Vanligtabell"/>
    <w:uiPriority w:val="46"/>
    <w:rsid w:val="005E10A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5">
    <w:name w:val="Plain Table 5"/>
    <w:basedOn w:val="Vanligtabell"/>
    <w:uiPriority w:val="45"/>
    <w:rsid w:val="00CA07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fisk%20profil\Klepp-kommune-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E30A7824EAA24CB1C65F92DE26954D" ma:contentTypeVersion="38" ma:contentTypeDescription="Opprett et nytt dokument." ma:contentTypeScope="" ma:versionID="c7f0846e23d60179208b7f06a50e19f3">
  <xsd:schema xmlns:xsd="http://www.w3.org/2001/XMLSchema" xmlns:xs="http://www.w3.org/2001/XMLSchema" xmlns:p="http://schemas.microsoft.com/office/2006/metadata/properties" xmlns:ns2="57b5f37d-0b1f-4297-bf9c-d69bd9473a06" xmlns:ns3="80cefc8c-362d-4f5a-85c9-806750f580d5" targetNamespace="http://schemas.microsoft.com/office/2006/metadata/properties" ma:root="true" ma:fieldsID="96f0db990a86e41997bacd3b03bed110" ns2:_="" ns3:_="">
    <xsd:import namespace="57b5f37d-0b1f-4297-bf9c-d69bd9473a06"/>
    <xsd:import namespace="80cefc8c-362d-4f5a-85c9-806750f58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5f37d-0b1f-4297-bf9c-d69bd947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efc8c-362d-4f5a-85c9-806750f580d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eae57b27-6b9d-41e9-b572-ab5e3d709e8c}" ma:internalName="TaxCatchAll" ma:showField="CatchAllData" ma:web="80cefc8c-362d-4f5a-85c9-806750f58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57b5f37d-0b1f-4297-bf9c-d69bd9473a06" xsi:nil="true"/>
    <lcf76f155ced4ddcb4097134ff3c332f xmlns="57b5f37d-0b1f-4297-bf9c-d69bd9473a06">
      <Terms xmlns="http://schemas.microsoft.com/office/infopath/2007/PartnerControls"/>
    </lcf76f155ced4ddcb4097134ff3c332f>
    <Self_Registration_Enabled xmlns="57b5f37d-0b1f-4297-bf9c-d69bd9473a06" xsi:nil="true"/>
    <AppVersion xmlns="57b5f37d-0b1f-4297-bf9c-d69bd9473a06" xsi:nil="true"/>
    <NotebookType xmlns="57b5f37d-0b1f-4297-bf9c-d69bd9473a06" xsi:nil="true"/>
    <FolderType xmlns="57b5f37d-0b1f-4297-bf9c-d69bd9473a06" xsi:nil="true"/>
    <DefaultSectionNames xmlns="57b5f37d-0b1f-4297-bf9c-d69bd9473a06" xsi:nil="true"/>
    <Owner xmlns="57b5f37d-0b1f-4297-bf9c-d69bd9473a06">
      <UserInfo>
        <DisplayName/>
        <AccountId xsi:nil="true"/>
        <AccountType/>
      </UserInfo>
    </Owner>
    <TaxCatchAll xmlns="80cefc8c-362d-4f5a-85c9-806750f580d5" xsi:nil="true"/>
    <Math_Settings xmlns="57b5f37d-0b1f-4297-bf9c-d69bd9473a06" xsi:nil="true"/>
    <Members xmlns="57b5f37d-0b1f-4297-bf9c-d69bd9473a06">
      <UserInfo>
        <DisplayName/>
        <AccountId xsi:nil="true"/>
        <AccountType/>
      </UserInfo>
    </Members>
    <Member_Groups xmlns="57b5f37d-0b1f-4297-bf9c-d69bd9473a06">
      <UserInfo>
        <DisplayName/>
        <AccountId xsi:nil="true"/>
        <AccountType/>
      </UserInfo>
    </Member_Groups>
    <Has_Leaders_Only_SectionGroup xmlns="57b5f37d-0b1f-4297-bf9c-d69bd9473a06" xsi:nil="true"/>
    <TeamsChannelId xmlns="57b5f37d-0b1f-4297-bf9c-d69bd9473a06" xsi:nil="true"/>
    <Invited_Leaders xmlns="57b5f37d-0b1f-4297-bf9c-d69bd9473a06" xsi:nil="true"/>
    <IsNotebookLocked xmlns="57b5f37d-0b1f-4297-bf9c-d69bd9473a06" xsi:nil="true"/>
    <Leaders xmlns="57b5f37d-0b1f-4297-bf9c-d69bd9473a06">
      <UserInfo>
        <DisplayName/>
        <AccountId xsi:nil="true"/>
        <AccountType/>
      </UserInfo>
    </Leaders>
    <Distribution_Groups xmlns="57b5f37d-0b1f-4297-bf9c-d69bd9473a06" xsi:nil="true"/>
    <Is_Collaboration_Space_Locked xmlns="57b5f37d-0b1f-4297-bf9c-d69bd9473a06" xsi:nil="true"/>
    <LMS_Mappings xmlns="57b5f37d-0b1f-4297-bf9c-d69bd9473a06" xsi:nil="true"/>
    <Templates xmlns="57b5f37d-0b1f-4297-bf9c-d69bd9473a06" xsi:nil="true"/>
    <Invited_Members xmlns="57b5f37d-0b1f-4297-bf9c-d69bd9473a06" xsi:nil="true"/>
  </documentManagement>
</p:properties>
</file>

<file path=customXml/itemProps1.xml><?xml version="1.0" encoding="utf-8"?>
<ds:datastoreItem xmlns:ds="http://schemas.openxmlformats.org/officeDocument/2006/customXml" ds:itemID="{5D45E1AD-338D-4AAF-92ED-913E7232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5f37d-0b1f-4297-bf9c-d69bd9473a06"/>
    <ds:schemaRef ds:uri="80cefc8c-362d-4f5a-85c9-806750f58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E6858-1E2B-4CBC-80CB-AD380BFAF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5CE71-185B-4B56-B8E2-A0F37FA06424}">
  <ds:schemaRefs>
    <ds:schemaRef ds:uri="http://schemas.microsoft.com/office/2006/metadata/properties"/>
    <ds:schemaRef ds:uri="http://schemas.microsoft.com/office/infopath/2007/PartnerControls"/>
    <ds:schemaRef ds:uri="57b5f37d-0b1f-4297-bf9c-d69bd9473a06"/>
    <ds:schemaRef ds:uri="80cefc8c-362d-4f5a-85c9-806750f58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Klepp-kommune-Brevmal.dotx</Template>
  <TotalTime>18</TotalTime>
  <Pages>1</Pages>
  <Words>147</Words>
  <Characters>783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Sola</dc:creator>
  <cp:keywords/>
  <dc:description/>
  <cp:lastModifiedBy>Bjørg Østrem Murberg</cp:lastModifiedBy>
  <cp:revision>25</cp:revision>
  <dcterms:created xsi:type="dcterms:W3CDTF">2023-06-13T10:36:00Z</dcterms:created>
  <dcterms:modified xsi:type="dcterms:W3CDTF">2023-06-13T10:53:00Z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0x010100E7E30A7824EAA24CB1C65F92DE26954D</vt:lpwstr>
  </property>
  <property fmtid="{D5CDD505-2E9C-101B-9397-08002B2CF9AE}" pid="3" name="MediaServiceImageTags">
    <vt:lpwstr/>
  </property>
</Properties>
</file>